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4284" w14:textId="77777777" w:rsidR="00A70739" w:rsidRPr="008C797A" w:rsidRDefault="004A15FB">
      <w:pPr>
        <w:pStyle w:val="Heading1"/>
        <w:rPr>
          <w:rFonts w:ascii="Garamond" w:hAnsi="Garamond"/>
        </w:rPr>
      </w:pPr>
      <w:r w:rsidRPr="008C797A">
        <w:rPr>
          <w:rFonts w:ascii="Garamond" w:hAnsi="Garamond"/>
        </w:rPr>
        <w:t>I</w:t>
      </w:r>
      <w:r w:rsidR="008C797A">
        <w:rPr>
          <w:rFonts w:ascii="Garamond" w:hAnsi="Garamond"/>
        </w:rPr>
        <w:t>NTERIM PROGRESS REPORT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A70739" w:rsidRPr="008C797A" w14:paraId="683A517A" w14:textId="77777777" w:rsidTr="008C797A">
        <w:tc>
          <w:tcPr>
            <w:tcW w:w="10800" w:type="dxa"/>
            <w:shd w:val="clear" w:color="auto" w:fill="auto"/>
            <w:vAlign w:val="bottom"/>
          </w:tcPr>
          <w:p w14:paraId="34DEB831" w14:textId="77777777" w:rsidR="008C797A" w:rsidRDefault="008C797A">
            <w:r>
              <w:rPr>
                <w:rFonts w:ascii="Garamond" w:hAnsi="Garamond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FAAEF" wp14:editId="004D5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6858000" cy="0"/>
                      <wp:effectExtent l="38100" t="38100" r="57150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54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2520"/>
              <w:gridCol w:w="8280"/>
            </w:tblGrid>
            <w:tr w:rsidR="00F8452E" w:rsidRPr="008C797A" w14:paraId="16889B6B" w14:textId="77777777" w:rsidTr="0083489D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14:paraId="5F4CFB67" w14:textId="77777777" w:rsidR="00F8452E" w:rsidRPr="008C797A" w:rsidRDefault="00F8452E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Name of Student:</w:t>
                  </w:r>
                </w:p>
              </w:tc>
              <w:tc>
                <w:tcPr>
                  <w:tcW w:w="828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75582D3" w14:textId="77777777" w:rsidR="00F8452E" w:rsidRPr="008C797A" w:rsidRDefault="00F8452E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11BF0548" w14:textId="77777777" w:rsidR="00A70739" w:rsidRPr="008C797A" w:rsidRDefault="00A70739">
            <w:pPr>
              <w:rPr>
                <w:rFonts w:ascii="Garamond" w:hAnsi="Garamond"/>
              </w:rPr>
            </w:pPr>
          </w:p>
        </w:tc>
      </w:tr>
      <w:tr w:rsidR="00A70739" w:rsidRPr="008C797A" w14:paraId="0065672C" w14:textId="77777777" w:rsidTr="008C797A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2790"/>
              <w:gridCol w:w="8010"/>
            </w:tblGrid>
            <w:tr w:rsidR="00A70739" w:rsidRPr="008C797A" w14:paraId="51993C78" w14:textId="77777777" w:rsidTr="008C797A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14:paraId="2054A99C" w14:textId="77777777" w:rsidR="00A70739" w:rsidRPr="008C797A" w:rsidRDefault="00F8452E" w:rsidP="0083489D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Title of Externship/ Project:</w:t>
                  </w:r>
                </w:p>
              </w:tc>
              <w:tc>
                <w:tcPr>
                  <w:tcW w:w="801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AFB9BE9" w14:textId="77777777" w:rsidR="00A70739" w:rsidRPr="008C797A" w:rsidRDefault="00A7073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7EB1A720" w14:textId="77777777" w:rsidR="00A70739" w:rsidRPr="008C797A" w:rsidRDefault="00A70739">
            <w:pPr>
              <w:rPr>
                <w:rFonts w:ascii="Garamond" w:hAnsi="Garamond"/>
              </w:rPr>
            </w:pPr>
          </w:p>
        </w:tc>
      </w:tr>
      <w:tr w:rsidR="00A70739" w:rsidRPr="008C797A" w14:paraId="7D3B2191" w14:textId="77777777" w:rsidTr="008C797A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2520"/>
              <w:gridCol w:w="8280"/>
            </w:tblGrid>
            <w:tr w:rsidR="001A6F02" w:rsidRPr="008C797A" w14:paraId="28F99588" w14:textId="77777777" w:rsidTr="006B7390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14:paraId="4D33AFDE" w14:textId="77777777" w:rsidR="001A6F02" w:rsidRPr="008C797A" w:rsidRDefault="001A6F02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Preceptor’s Name</w:t>
                  </w:r>
                  <w:r w:rsidR="0083489D" w:rsidRPr="008C797A">
                    <w:rPr>
                      <w:rFonts w:ascii="Garamond" w:hAnsi="Garamond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828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2EEA9EC" w14:textId="77777777" w:rsidR="001A6F02" w:rsidRPr="008C797A" w:rsidRDefault="001A6F0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14:paraId="09EA513C" w14:textId="77777777" w:rsidR="00A70739" w:rsidRPr="008C797A" w:rsidRDefault="00A70739">
            <w:pPr>
              <w:pStyle w:val="NoSpacing"/>
              <w:rPr>
                <w:rFonts w:ascii="Garamond" w:hAnsi="Garamond"/>
              </w:rPr>
            </w:pPr>
          </w:p>
        </w:tc>
      </w:tr>
      <w:tr w:rsidR="00A70739" w:rsidRPr="008C797A" w14:paraId="0912841A" w14:textId="77777777" w:rsidTr="008C797A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2880"/>
              <w:gridCol w:w="7920"/>
            </w:tblGrid>
            <w:tr w:rsidR="00A70739" w:rsidRPr="008C797A" w14:paraId="44D10BA1" w14:textId="77777777" w:rsidTr="008C797A">
              <w:trPr>
                <w:trHeight w:val="432"/>
              </w:trPr>
              <w:tc>
                <w:tcPr>
                  <w:tcW w:w="2880" w:type="dxa"/>
                  <w:vAlign w:val="bottom"/>
                </w:tcPr>
                <w:p w14:paraId="6083AF69" w14:textId="77777777" w:rsidR="00A70739" w:rsidRPr="008C797A" w:rsidRDefault="0083489D" w:rsidP="0083489D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Semester/</w:t>
                  </w:r>
                  <w:r w:rsidR="001A6F02" w:rsidRPr="008C797A">
                    <w:rPr>
                      <w:rFonts w:ascii="Garamond" w:hAnsi="Garamond"/>
                      <w:sz w:val="23"/>
                      <w:szCs w:val="23"/>
                    </w:rPr>
                    <w:t>Year of Externship</w:t>
                  </w: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36ED332D" w14:textId="77777777" w:rsidR="00A70739" w:rsidRPr="008C797A" w:rsidRDefault="00A70739">
                  <w:pPr>
                    <w:pStyle w:val="NoSpacing"/>
                    <w:rPr>
                      <w:rFonts w:ascii="Garamond" w:hAnsi="Garamond"/>
                    </w:rPr>
                  </w:pPr>
                </w:p>
              </w:tc>
            </w:tr>
          </w:tbl>
          <w:p w14:paraId="22B807DE" w14:textId="77777777" w:rsidR="00A70739" w:rsidRPr="008C797A" w:rsidRDefault="00A70739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2662929E" w14:textId="77777777" w:rsidR="00A70739" w:rsidRPr="008C797A" w:rsidRDefault="00A70739">
      <w:pPr>
        <w:pStyle w:val="NoSpacing"/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A70739" w:rsidRPr="008C797A" w14:paraId="11009AEB" w14:textId="77777777" w:rsidTr="008C797A">
        <w:trPr>
          <w:trHeight w:val="576"/>
        </w:trPr>
        <w:tc>
          <w:tcPr>
            <w:tcW w:w="10800" w:type="dxa"/>
            <w:vAlign w:val="bottom"/>
          </w:tcPr>
          <w:p w14:paraId="2E9F8194" w14:textId="77777777" w:rsidR="00A27E12" w:rsidRDefault="00A27E12">
            <w:r>
              <w:rPr>
                <w:rFonts w:ascii="Garamond" w:hAnsi="Garamond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3B5FD" wp14:editId="0DA97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6858000" cy="0"/>
                      <wp:effectExtent l="38100" t="38100" r="5715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pace to write down questions and notes"/>
            </w:tblPr>
            <w:tblGrid>
              <w:gridCol w:w="10800"/>
            </w:tblGrid>
            <w:tr w:rsidR="0083489D" w:rsidRPr="008C797A" w14:paraId="455E2B9F" w14:textId="77777777" w:rsidTr="00831999">
              <w:trPr>
                <w:trHeight w:val="576"/>
              </w:trPr>
              <w:tc>
                <w:tcPr>
                  <w:tcW w:w="10800" w:type="dxa"/>
                  <w:vAlign w:val="bottom"/>
                </w:tcPr>
                <w:p w14:paraId="383ADDDD" w14:textId="77777777" w:rsidR="0083489D" w:rsidRPr="008C797A" w:rsidRDefault="0083489D" w:rsidP="00EC0514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Describe and explain any changes in the goals, activities or schedules of externship/</w:t>
                  </w:r>
                  <w:r w:rsidR="00EC0514">
                    <w:rPr>
                      <w:rFonts w:ascii="Garamond" w:hAnsi="Garamond"/>
                      <w:sz w:val="23"/>
                      <w:szCs w:val="23"/>
                    </w:rPr>
                    <w:t>field</w:t>
                  </w:r>
                  <w:bookmarkStart w:id="0" w:name="_GoBack"/>
                  <w:bookmarkEnd w:id="0"/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 xml:space="preserve"> placement. MSPH students should also describe any changes made to the learning objectives set forth for the externship.</w:t>
                  </w:r>
                </w:p>
              </w:tc>
            </w:tr>
            <w:tr w:rsidR="0083489D" w:rsidRPr="008C797A" w14:paraId="6366E1C8" w14:textId="77777777" w:rsidTr="006B7390">
              <w:trPr>
                <w:trHeight w:val="1361"/>
              </w:trPr>
              <w:tc>
                <w:tcPr>
                  <w:tcW w:w="10800" w:type="dxa"/>
                  <w:vAlign w:val="bottom"/>
                </w:tcPr>
                <w:p w14:paraId="48BC3F6A" w14:textId="77777777" w:rsidR="0083489D" w:rsidRPr="008C797A" w:rsidRDefault="0083489D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78D99860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4EB79708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7429E6FE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068F9D5B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4E9461EE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2D7DD84E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4FDFF0F1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5D2B27C3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5BA1585A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57C75FD7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16B4B192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2D0CE82F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63342B1D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</w:tc>
            </w:tr>
            <w:tr w:rsidR="006143AE" w:rsidRPr="008C797A" w14:paraId="7A64DBA7" w14:textId="77777777" w:rsidTr="006B7390">
              <w:trPr>
                <w:trHeight w:val="807"/>
              </w:trPr>
              <w:tc>
                <w:tcPr>
                  <w:tcW w:w="10800" w:type="dxa"/>
                  <w:shd w:val="clear" w:color="auto" w:fill="auto"/>
                  <w:vAlign w:val="bottom"/>
                </w:tcPr>
                <w:p w14:paraId="7CF0A539" w14:textId="77777777" w:rsidR="006143AE" w:rsidRPr="008C797A" w:rsidRDefault="006143AE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  <w:r w:rsidRPr="008C797A">
                    <w:rPr>
                      <w:rFonts w:ascii="Garamond" w:hAnsi="Garamond"/>
                      <w:sz w:val="23"/>
                      <w:szCs w:val="23"/>
                    </w:rPr>
                    <w:t>Describe how the externship/field placement has progressed to date, including success as well as any problems not mentioned above. MSPH students should include a description of progress related to the attainment of their learning objectives.</w:t>
                  </w:r>
                </w:p>
                <w:p w14:paraId="36FF674E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7F2AEEE1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2D1B1BE2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0409878B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7CA19C2F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5EF1BC38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7ACEA800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65100B46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338D5F43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518C5738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0FFADCEF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25FA6B48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  <w:p w14:paraId="12F27450" w14:textId="77777777" w:rsidR="006B7390" w:rsidRPr="008C797A" w:rsidRDefault="006B7390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</w:tc>
            </w:tr>
          </w:tbl>
          <w:p w14:paraId="0A4B9786" w14:textId="77777777" w:rsidR="00A70739" w:rsidRPr="008C797A" w:rsidRDefault="00A70739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14:paraId="5F43D56D" w14:textId="77777777" w:rsidR="00A70739" w:rsidRPr="008C797A" w:rsidRDefault="008C797A">
      <w:pPr>
        <w:pStyle w:val="NoSpacing"/>
        <w:rPr>
          <w:rFonts w:ascii="Garamond" w:hAnsi="Garamond"/>
        </w:rPr>
      </w:pPr>
      <w:r>
        <w:rPr>
          <w:rFonts w:ascii="Garamond" w:hAnsi="Garamond"/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27050" wp14:editId="107B75D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8580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A70739" w:rsidRPr="008C797A" w14:paraId="26E4C169" w14:textId="77777777" w:rsidTr="008C797A">
        <w:trPr>
          <w:trHeight w:val="1440"/>
        </w:trPr>
        <w:tc>
          <w:tcPr>
            <w:tcW w:w="108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B7390" w:rsidRPr="008C797A" w14:paraId="2C9A9A26" w14:textId="77777777" w:rsidTr="00E14D16">
              <w:tc>
                <w:tcPr>
                  <w:tcW w:w="9360" w:type="dxa"/>
                  <w:shd w:val="clear" w:color="auto" w:fill="auto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name and interview date and time"/>
                  </w:tblPr>
                  <w:tblGrid>
                    <w:gridCol w:w="2520"/>
                    <w:gridCol w:w="5220"/>
                    <w:gridCol w:w="3060"/>
                  </w:tblGrid>
                  <w:tr w:rsidR="002918AA" w:rsidRPr="008C797A" w14:paraId="0403A155" w14:textId="77777777" w:rsidTr="002918AA">
                    <w:trPr>
                      <w:trHeight w:val="432"/>
                    </w:trPr>
                    <w:tc>
                      <w:tcPr>
                        <w:tcW w:w="2520" w:type="dxa"/>
                        <w:vAlign w:val="bottom"/>
                      </w:tcPr>
                      <w:p w14:paraId="485FAF4F" w14:textId="77777777" w:rsidR="002918AA" w:rsidRPr="00A27E12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  <w:r w:rsidRPr="00A27E12">
                          <w:rPr>
                            <w:rFonts w:ascii="Garamond" w:hAnsi="Garamond"/>
                            <w:sz w:val="23"/>
                            <w:szCs w:val="23"/>
                          </w:rPr>
                          <w:t>Student’s Signature: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19D53514" w14:textId="77777777" w:rsidR="002918AA" w:rsidRPr="008C797A" w:rsidRDefault="002918AA" w:rsidP="00E14D16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23620FC4" w14:textId="77777777" w:rsidR="002918AA" w:rsidRPr="00A27E12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  <w:r w:rsidRPr="00A27E12">
                          <w:rPr>
                            <w:rFonts w:ascii="Garamond" w:hAnsi="Garamond"/>
                            <w:sz w:val="23"/>
                            <w:szCs w:val="23"/>
                          </w:rPr>
                          <w:t xml:space="preserve">Date: </w:t>
                        </w:r>
                      </w:p>
                    </w:tc>
                  </w:tr>
                </w:tbl>
                <w:p w14:paraId="1A50E62A" w14:textId="77777777" w:rsidR="006B7390" w:rsidRPr="008C797A" w:rsidRDefault="006B7390" w:rsidP="00E14D16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B7390" w:rsidRPr="008C797A" w14:paraId="1671E255" w14:textId="77777777" w:rsidTr="00E14D16">
              <w:tc>
                <w:tcPr>
                  <w:tcW w:w="9360" w:type="dxa"/>
                  <w:shd w:val="clear" w:color="auto" w:fill="auto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terviewer name"/>
                  </w:tblPr>
                  <w:tblGrid>
                    <w:gridCol w:w="2520"/>
                    <w:gridCol w:w="5220"/>
                    <w:gridCol w:w="3060"/>
                  </w:tblGrid>
                  <w:tr w:rsidR="002918AA" w:rsidRPr="008C797A" w14:paraId="71176F3B" w14:textId="77777777" w:rsidTr="002918AA">
                    <w:trPr>
                      <w:trHeight w:val="432"/>
                    </w:trPr>
                    <w:tc>
                      <w:tcPr>
                        <w:tcW w:w="2520" w:type="dxa"/>
                        <w:vAlign w:val="bottom"/>
                      </w:tcPr>
                      <w:p w14:paraId="421862D2" w14:textId="77777777" w:rsidR="002918AA" w:rsidRPr="00A27E12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  <w:r w:rsidRPr="00A27E12">
                          <w:rPr>
                            <w:rFonts w:ascii="Garamond" w:hAnsi="Garamond"/>
                            <w:sz w:val="23"/>
                            <w:szCs w:val="23"/>
                          </w:rPr>
                          <w:t>Preceptor’s Signature: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3C93E2EA" w14:textId="77777777" w:rsidR="002918AA" w:rsidRPr="008C797A" w:rsidRDefault="002918AA" w:rsidP="00E14D16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1074EF92" w14:textId="77777777" w:rsidR="002918AA" w:rsidRPr="00A27E12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  <w:r w:rsidRPr="00A27E12">
                          <w:rPr>
                            <w:rFonts w:ascii="Garamond" w:hAnsi="Garamond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</w:tr>
                </w:tbl>
                <w:p w14:paraId="2B13174E" w14:textId="77777777" w:rsidR="006B7390" w:rsidRPr="008C797A" w:rsidRDefault="006B7390" w:rsidP="00E14D16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B7390" w:rsidRPr="008C797A" w14:paraId="0E7373C6" w14:textId="77777777" w:rsidTr="00E14D16">
              <w:tc>
                <w:tcPr>
                  <w:tcW w:w="9360" w:type="dxa"/>
                  <w:shd w:val="clear" w:color="auto" w:fill="auto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terviewer title and phone number"/>
                  </w:tblPr>
                  <w:tblGrid>
                    <w:gridCol w:w="2520"/>
                    <w:gridCol w:w="5220"/>
                    <w:gridCol w:w="3060"/>
                  </w:tblGrid>
                  <w:tr w:rsidR="002918AA" w:rsidRPr="008C797A" w14:paraId="3EC58B6A" w14:textId="77777777" w:rsidTr="002918AA">
                    <w:trPr>
                      <w:trHeight w:val="432"/>
                    </w:trPr>
                    <w:tc>
                      <w:tcPr>
                        <w:tcW w:w="2520" w:type="dxa"/>
                        <w:vAlign w:val="bottom"/>
                      </w:tcPr>
                      <w:p w14:paraId="2A0485EF" w14:textId="77777777" w:rsidR="002918AA" w:rsidRPr="00A27E12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  <w:r w:rsidRPr="00A27E12">
                          <w:rPr>
                            <w:rFonts w:ascii="Garamond" w:hAnsi="Garamond"/>
                            <w:sz w:val="23"/>
                            <w:szCs w:val="23"/>
                          </w:rPr>
                          <w:t>APA’s Signature: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0A92FE5D" w14:textId="77777777" w:rsidR="002918AA" w:rsidRPr="008C797A" w:rsidRDefault="002918AA" w:rsidP="00E14D16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4434F5C6" w14:textId="77777777" w:rsidR="002918AA" w:rsidRPr="00A27E12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  <w:r w:rsidRPr="00A27E12">
                          <w:rPr>
                            <w:rFonts w:ascii="Garamond" w:hAnsi="Garamond"/>
                            <w:sz w:val="23"/>
                            <w:szCs w:val="23"/>
                          </w:rPr>
                          <w:t xml:space="preserve">Date: </w:t>
                        </w:r>
                      </w:p>
                    </w:tc>
                  </w:tr>
                </w:tbl>
                <w:p w14:paraId="3B823D38" w14:textId="77777777" w:rsidR="006B7390" w:rsidRPr="008C797A" w:rsidRDefault="006B7390" w:rsidP="00E14D16">
                  <w:pPr>
                    <w:pStyle w:val="NoSpacing"/>
                    <w:rPr>
                      <w:rFonts w:ascii="Garamond" w:hAnsi="Garamond"/>
                    </w:rPr>
                  </w:pPr>
                </w:p>
              </w:tc>
            </w:tr>
          </w:tbl>
          <w:p w14:paraId="7E2D3204" w14:textId="77777777" w:rsidR="00A70739" w:rsidRPr="008C797A" w:rsidRDefault="00A70739">
            <w:pPr>
              <w:rPr>
                <w:rFonts w:ascii="Garamond" w:hAnsi="Garamond"/>
              </w:rPr>
            </w:pPr>
          </w:p>
        </w:tc>
      </w:tr>
    </w:tbl>
    <w:p w14:paraId="30DC99A9" w14:textId="77777777" w:rsidR="00A70739" w:rsidRDefault="00A70739" w:rsidP="00A27E12"/>
    <w:sectPr w:rsidR="00A70739" w:rsidSect="00F8452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12FF5" w14:textId="77777777" w:rsidR="00AE3E41" w:rsidRDefault="00AE3E41">
      <w:pPr>
        <w:spacing w:line="240" w:lineRule="auto"/>
      </w:pPr>
      <w:r>
        <w:separator/>
      </w:r>
    </w:p>
  </w:endnote>
  <w:endnote w:type="continuationSeparator" w:id="0">
    <w:p w14:paraId="752AAC75" w14:textId="77777777" w:rsidR="00AE3E41" w:rsidRDefault="00AE3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BB13" w14:textId="77777777" w:rsidR="00AE3E41" w:rsidRDefault="00AE3E41">
      <w:pPr>
        <w:spacing w:line="240" w:lineRule="auto"/>
      </w:pPr>
      <w:r>
        <w:separator/>
      </w:r>
    </w:p>
  </w:footnote>
  <w:footnote w:type="continuationSeparator" w:id="0">
    <w:p w14:paraId="3E68E7F5" w14:textId="77777777" w:rsidR="00AE3E41" w:rsidRDefault="00AE3E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B"/>
    <w:rsid w:val="001A6F02"/>
    <w:rsid w:val="002918AA"/>
    <w:rsid w:val="00345423"/>
    <w:rsid w:val="00395912"/>
    <w:rsid w:val="003D558E"/>
    <w:rsid w:val="004A15FB"/>
    <w:rsid w:val="0057412C"/>
    <w:rsid w:val="006143AE"/>
    <w:rsid w:val="006B7390"/>
    <w:rsid w:val="0083489D"/>
    <w:rsid w:val="008C797A"/>
    <w:rsid w:val="00A27E12"/>
    <w:rsid w:val="00A70739"/>
    <w:rsid w:val="00AE3E41"/>
    <w:rsid w:val="00D70E8F"/>
    <w:rsid w:val="00EC0514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E5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customStyle="1" w:styleId="FieldText">
    <w:name w:val="Field Text"/>
    <w:basedOn w:val="Normal"/>
    <w:next w:val="Normal"/>
    <w:link w:val="FieldTextChar"/>
    <w:qFormat/>
    <w:rsid w:val="0034542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345423"/>
    <w:rPr>
      <w:rFonts w:eastAsia="Times New Roman" w:cs="Times New Roman"/>
      <w:b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customStyle="1" w:styleId="FieldText">
    <w:name w:val="Field Text"/>
    <w:basedOn w:val="Normal"/>
    <w:next w:val="Normal"/>
    <w:link w:val="FieldTextChar"/>
    <w:qFormat/>
    <w:rsid w:val="0034542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345423"/>
    <w:rPr>
      <w:rFonts w:eastAsia="Times New Roman" w:cs="Times New Roman"/>
      <w:b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allentine\Desktop\2013%20Externships%20Forms\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\Users\nballentine\Desktop\2013 Externships Forms\Template New.dotx</Template>
  <TotalTime>0</TotalTime>
  <Pages>2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2013-05-14T17:12:00Z</dcterms:created>
  <dcterms:modified xsi:type="dcterms:W3CDTF">2014-05-12T16:07:00Z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