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8F014" w14:textId="77777777" w:rsidR="00A70739" w:rsidRPr="00C1434C" w:rsidRDefault="00C1434C">
      <w:pPr>
        <w:pStyle w:val="Heading1"/>
        <w:rPr>
          <w:rFonts w:ascii="Garamond" w:hAnsi="Garamond"/>
          <w:sz w:val="28"/>
          <w:szCs w:val="28"/>
        </w:rPr>
      </w:pPr>
      <w:r w:rsidRPr="00C1434C">
        <w:rPr>
          <w:rFonts w:ascii="Garamond" w:hAnsi="Garamond"/>
          <w:sz w:val="28"/>
          <w:szCs w:val="28"/>
        </w:rPr>
        <w:t>PRELIMINARY EXTERNSHIP PLAN</w:t>
      </w:r>
    </w:p>
    <w:p w14:paraId="243F03C9" w14:textId="77777777" w:rsidR="00C1434C" w:rsidRPr="00C1434C" w:rsidRDefault="00C1434C" w:rsidP="00C1434C">
      <w:pPr>
        <w:rPr>
          <w:rFonts w:ascii="Garamond" w:hAnsi="Garamond"/>
        </w:rPr>
      </w:pPr>
      <w:r w:rsidRPr="00C1434C">
        <w:rPr>
          <w:rFonts w:ascii="Garamond" w:hAnsi="Garamond"/>
          <w:b/>
          <w:noProof/>
          <w:sz w:val="23"/>
          <w:szCs w:val="23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D2CA" wp14:editId="22503A2B">
                <wp:simplePos x="0" y="0"/>
                <wp:positionH relativeFrom="column">
                  <wp:posOffset>7620</wp:posOffset>
                </wp:positionH>
                <wp:positionV relativeFrom="paragraph">
                  <wp:posOffset>44450</wp:posOffset>
                </wp:positionV>
                <wp:extent cx="6675120" cy="0"/>
                <wp:effectExtent l="38100" t="38100" r="4953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3.5pt" to="526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00"/>
      </w:tblGrid>
      <w:tr w:rsidR="00A70739" w:rsidRPr="00C1434C" w14:paraId="2D64A8A5" w14:textId="77777777" w:rsidTr="00C1434C">
        <w:tc>
          <w:tcPr>
            <w:tcW w:w="1080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name and interview date and time"/>
            </w:tblPr>
            <w:tblGrid>
              <w:gridCol w:w="2520"/>
              <w:gridCol w:w="8280"/>
            </w:tblGrid>
            <w:tr w:rsidR="00F8452E" w:rsidRPr="00C1434C" w14:paraId="259C42BC" w14:textId="77777777" w:rsidTr="0083489D">
              <w:trPr>
                <w:trHeight w:val="432"/>
              </w:trPr>
              <w:tc>
                <w:tcPr>
                  <w:tcW w:w="2520" w:type="dxa"/>
                  <w:vAlign w:val="bottom"/>
                </w:tcPr>
                <w:p w14:paraId="20810BAA" w14:textId="77777777" w:rsidR="00F8452E" w:rsidRPr="00C1434C" w:rsidRDefault="00F8452E">
                  <w:pPr>
                    <w:rPr>
                      <w:rFonts w:ascii="Garamond" w:hAnsi="Garamond"/>
                      <w:b/>
                      <w:sz w:val="23"/>
                      <w:szCs w:val="23"/>
                    </w:rPr>
                  </w:pPr>
                  <w:r w:rsidRPr="00C1434C">
                    <w:rPr>
                      <w:rFonts w:ascii="Garamond" w:hAnsi="Garamond"/>
                      <w:b/>
                      <w:sz w:val="23"/>
                      <w:szCs w:val="23"/>
                    </w:rPr>
                    <w:t>Name of Student:</w:t>
                  </w:r>
                </w:p>
              </w:tc>
              <w:tc>
                <w:tcPr>
                  <w:tcW w:w="828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11A943D7" w14:textId="77777777" w:rsidR="00F8452E" w:rsidRPr="00C1434C" w:rsidRDefault="00F8452E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14:paraId="76B8DF8A" w14:textId="77777777" w:rsidR="00A70739" w:rsidRPr="00C1434C" w:rsidRDefault="00A70739">
            <w:pPr>
              <w:rPr>
                <w:rFonts w:ascii="Garamond" w:hAnsi="Garamond"/>
                <w:b/>
              </w:rPr>
            </w:pPr>
          </w:p>
        </w:tc>
      </w:tr>
      <w:tr w:rsidR="00A70739" w:rsidRPr="00C1434C" w14:paraId="6C8DCFD7" w14:textId="77777777" w:rsidTr="00C1434C">
        <w:tc>
          <w:tcPr>
            <w:tcW w:w="1080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name"/>
            </w:tblPr>
            <w:tblGrid>
              <w:gridCol w:w="3060"/>
              <w:gridCol w:w="7740"/>
            </w:tblGrid>
            <w:tr w:rsidR="00A70739" w:rsidRPr="00C1434C" w14:paraId="0543F4A7" w14:textId="77777777" w:rsidTr="00C1434C">
              <w:trPr>
                <w:trHeight w:val="432"/>
              </w:trPr>
              <w:tc>
                <w:tcPr>
                  <w:tcW w:w="3060" w:type="dxa"/>
                  <w:vAlign w:val="bottom"/>
                </w:tcPr>
                <w:p w14:paraId="09A690FF" w14:textId="77777777" w:rsidR="00A70739" w:rsidRPr="00C1434C" w:rsidRDefault="00F8452E" w:rsidP="0083489D">
                  <w:pPr>
                    <w:rPr>
                      <w:rFonts w:ascii="Garamond" w:hAnsi="Garamond"/>
                      <w:b/>
                      <w:sz w:val="23"/>
                      <w:szCs w:val="23"/>
                    </w:rPr>
                  </w:pPr>
                  <w:r w:rsidRPr="00C1434C">
                    <w:rPr>
                      <w:rFonts w:ascii="Garamond" w:hAnsi="Garamond"/>
                      <w:b/>
                      <w:sz w:val="23"/>
                      <w:szCs w:val="23"/>
                    </w:rPr>
                    <w:t>Title of Externship/ Project:</w:t>
                  </w:r>
                </w:p>
              </w:tc>
              <w:tc>
                <w:tcPr>
                  <w:tcW w:w="7740" w:type="dxa"/>
                  <w:tcBorders>
                    <w:bottom w:val="single" w:sz="4" w:space="0" w:color="000000" w:themeColor="text1"/>
                  </w:tcBorders>
                  <w:vAlign w:val="bottom"/>
                </w:tcPr>
                <w:p w14:paraId="56152BF3" w14:textId="77777777" w:rsidR="00A70739" w:rsidRPr="00C1434C" w:rsidRDefault="00A70739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14:paraId="1B0D6950" w14:textId="77777777" w:rsidR="00A70739" w:rsidRPr="00C1434C" w:rsidRDefault="00A70739">
            <w:pPr>
              <w:rPr>
                <w:rFonts w:ascii="Garamond" w:hAnsi="Garamond"/>
                <w:b/>
              </w:rPr>
            </w:pPr>
          </w:p>
        </w:tc>
      </w:tr>
      <w:tr w:rsidR="00A70739" w:rsidRPr="00C1434C" w14:paraId="0CF9C80A" w14:textId="77777777" w:rsidTr="00C1434C">
        <w:tc>
          <w:tcPr>
            <w:tcW w:w="10800" w:type="dxa"/>
            <w:shd w:val="clear" w:color="auto" w:fill="auto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terviewer title and phone number"/>
            </w:tblPr>
            <w:tblGrid>
              <w:gridCol w:w="2520"/>
              <w:gridCol w:w="8280"/>
            </w:tblGrid>
            <w:tr w:rsidR="001A6F02" w:rsidRPr="00C1434C" w14:paraId="41E227A0" w14:textId="77777777" w:rsidTr="0079011C">
              <w:trPr>
                <w:trHeight w:val="432"/>
              </w:trPr>
              <w:tc>
                <w:tcPr>
                  <w:tcW w:w="2520" w:type="dxa"/>
                  <w:vAlign w:val="bottom"/>
                </w:tcPr>
                <w:p w14:paraId="176B6AA3" w14:textId="77777777" w:rsidR="001A6F02" w:rsidRPr="00C1434C" w:rsidRDefault="001A6F02">
                  <w:pPr>
                    <w:rPr>
                      <w:rFonts w:ascii="Garamond" w:hAnsi="Garamond"/>
                      <w:b/>
                      <w:sz w:val="23"/>
                      <w:szCs w:val="23"/>
                    </w:rPr>
                  </w:pPr>
                  <w:r w:rsidRPr="00C1434C">
                    <w:rPr>
                      <w:rFonts w:ascii="Garamond" w:hAnsi="Garamond"/>
                      <w:b/>
                      <w:sz w:val="23"/>
                      <w:szCs w:val="23"/>
                    </w:rPr>
                    <w:t>Preceptor’s Name</w:t>
                  </w:r>
                  <w:r w:rsidR="0083489D" w:rsidRPr="00C1434C">
                    <w:rPr>
                      <w:rFonts w:ascii="Garamond" w:hAnsi="Garamond"/>
                      <w:b/>
                      <w:sz w:val="23"/>
                      <w:szCs w:val="23"/>
                    </w:rPr>
                    <w:t>:</w:t>
                  </w:r>
                </w:p>
              </w:tc>
              <w:tc>
                <w:tcPr>
                  <w:tcW w:w="8280" w:type="dxa"/>
                  <w:tcBorders>
                    <w:bottom w:val="single" w:sz="2" w:space="0" w:color="auto"/>
                  </w:tcBorders>
                  <w:vAlign w:val="bottom"/>
                </w:tcPr>
                <w:p w14:paraId="0EE6A8B0" w14:textId="77777777" w:rsidR="001A6F02" w:rsidRPr="00C1434C" w:rsidRDefault="001A6F02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  <w:tr w:rsidR="0079011C" w:rsidRPr="00C1434C" w14:paraId="6EF7A5B8" w14:textId="77777777" w:rsidTr="0079011C">
              <w:trPr>
                <w:trHeight w:val="432"/>
              </w:trPr>
              <w:tc>
                <w:tcPr>
                  <w:tcW w:w="2520" w:type="dxa"/>
                  <w:vAlign w:val="bottom"/>
                </w:tcPr>
                <w:p w14:paraId="1C170E1A" w14:textId="77777777" w:rsidR="0079011C" w:rsidRPr="00C1434C" w:rsidRDefault="0079011C">
                  <w:pPr>
                    <w:rPr>
                      <w:rFonts w:ascii="Garamond" w:hAnsi="Garamond"/>
                      <w:b/>
                      <w:sz w:val="23"/>
                      <w:szCs w:val="23"/>
                    </w:rPr>
                  </w:pPr>
                  <w:r w:rsidRPr="00C1434C">
                    <w:rPr>
                      <w:rFonts w:ascii="Garamond" w:hAnsi="Garamond"/>
                      <w:b/>
                      <w:sz w:val="23"/>
                      <w:szCs w:val="23"/>
                    </w:rPr>
                    <w:t>Organization/ Agency:</w:t>
                  </w:r>
                </w:p>
              </w:tc>
              <w:tc>
                <w:tcPr>
                  <w:tcW w:w="8280" w:type="dxa"/>
                  <w:tcBorders>
                    <w:top w:val="single" w:sz="2" w:space="0" w:color="auto"/>
                    <w:bottom w:val="single" w:sz="4" w:space="0" w:color="000000" w:themeColor="text1"/>
                  </w:tcBorders>
                  <w:vAlign w:val="bottom"/>
                </w:tcPr>
                <w:p w14:paraId="3B84C147" w14:textId="77777777" w:rsidR="0079011C" w:rsidRPr="00C1434C" w:rsidRDefault="0079011C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14:paraId="2D9D7762" w14:textId="77777777" w:rsidR="00A70739" w:rsidRPr="00C1434C" w:rsidRDefault="00A70739">
            <w:pPr>
              <w:pStyle w:val="NoSpacing"/>
              <w:rPr>
                <w:rFonts w:ascii="Garamond" w:hAnsi="Garamond"/>
                <w:b/>
              </w:rPr>
            </w:pPr>
          </w:p>
        </w:tc>
      </w:tr>
      <w:tr w:rsidR="00A70739" w:rsidRPr="00C1434C" w14:paraId="5E7A1159" w14:textId="77777777" w:rsidTr="00C1434C">
        <w:tc>
          <w:tcPr>
            <w:tcW w:w="10800" w:type="dxa"/>
            <w:shd w:val="clear" w:color="auto" w:fill="auto"/>
            <w:vAlign w:val="bottom"/>
          </w:tcPr>
          <w:p w14:paraId="657BEE83" w14:textId="77777777" w:rsidR="0079011C" w:rsidRPr="00C1434C" w:rsidRDefault="0079011C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0BF8638B" w14:textId="77777777" w:rsidR="00A70739" w:rsidRPr="00C1434C" w:rsidRDefault="00A70739">
      <w:pPr>
        <w:pStyle w:val="NoSpacing"/>
        <w:rPr>
          <w:rFonts w:ascii="Garamond" w:hAnsi="Garamond"/>
        </w:rPr>
      </w:pPr>
    </w:p>
    <w:p w14:paraId="530F87AA" w14:textId="77777777" w:rsidR="00C1434C" w:rsidRPr="00C1434C" w:rsidRDefault="00C1434C">
      <w:pPr>
        <w:pStyle w:val="NoSpacing"/>
        <w:rPr>
          <w:rFonts w:ascii="Garamond" w:hAnsi="Garamond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00"/>
      </w:tblGrid>
      <w:tr w:rsidR="00A70739" w:rsidRPr="00C1434C" w14:paraId="2769F14D" w14:textId="77777777" w:rsidTr="00C1434C">
        <w:trPr>
          <w:trHeight w:val="576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pace to write down questions and notes"/>
            </w:tblPr>
            <w:tblGrid>
              <w:gridCol w:w="10800"/>
            </w:tblGrid>
            <w:tr w:rsidR="0083489D" w:rsidRPr="00C1434C" w14:paraId="0E6C0EB3" w14:textId="77777777" w:rsidTr="00831999">
              <w:trPr>
                <w:trHeight w:val="576"/>
              </w:trPr>
              <w:tc>
                <w:tcPr>
                  <w:tcW w:w="10800" w:type="dxa"/>
                  <w:vAlign w:val="bottom"/>
                </w:tcPr>
                <w:p w14:paraId="15D45921" w14:textId="77777777" w:rsidR="0083489D" w:rsidRPr="00C1434C" w:rsidRDefault="00DB6A66" w:rsidP="00DB6A66">
                  <w:pPr>
                    <w:rPr>
                      <w:rFonts w:ascii="Garamond" w:hAnsi="Garamond"/>
                      <w:b/>
                      <w:sz w:val="23"/>
                      <w:szCs w:val="23"/>
                    </w:rPr>
                  </w:pPr>
                  <w:r w:rsidRPr="00C1434C">
                    <w:rPr>
                      <w:rFonts w:ascii="Garamond" w:hAnsi="Garamond"/>
                      <w:b/>
                      <w:sz w:val="23"/>
                      <w:szCs w:val="23"/>
                    </w:rPr>
                    <w:t xml:space="preserve">Provide a detailed description of the project(s) the student intends to complete during the externship (based on a minimum of three selected from the Experience Grid in your specific field) and, if appropriate, how the projects relate to the student’s choice of thesis topic. </w:t>
                  </w:r>
                </w:p>
              </w:tc>
            </w:tr>
            <w:tr w:rsidR="0083489D" w:rsidRPr="00C1434C" w14:paraId="544D1B20" w14:textId="77777777" w:rsidTr="006B7390">
              <w:trPr>
                <w:trHeight w:val="1361"/>
              </w:trPr>
              <w:tc>
                <w:tcPr>
                  <w:tcW w:w="10800" w:type="dxa"/>
                  <w:vAlign w:val="bottom"/>
                </w:tcPr>
                <w:p w14:paraId="627C95FC" w14:textId="77777777" w:rsidR="0083489D" w:rsidRPr="00C1434C" w:rsidRDefault="0083489D">
                  <w:pPr>
                    <w:rPr>
                      <w:rFonts w:ascii="Garamond" w:hAnsi="Garamond"/>
                    </w:rPr>
                  </w:pPr>
                </w:p>
                <w:p w14:paraId="6092BDC9" w14:textId="77777777" w:rsidR="006B7390" w:rsidRPr="00C1434C" w:rsidRDefault="006B7390">
                  <w:pPr>
                    <w:rPr>
                      <w:rFonts w:ascii="Garamond" w:hAnsi="Garamond"/>
                    </w:rPr>
                  </w:pPr>
                </w:p>
                <w:p w14:paraId="7887AEAB" w14:textId="77777777" w:rsidR="006B7390" w:rsidRPr="00C1434C" w:rsidRDefault="006B7390">
                  <w:pPr>
                    <w:rPr>
                      <w:rFonts w:ascii="Garamond" w:hAnsi="Garamond"/>
                    </w:rPr>
                  </w:pPr>
                </w:p>
                <w:p w14:paraId="0844D07C" w14:textId="77777777" w:rsidR="006B7390" w:rsidRPr="00C1434C" w:rsidRDefault="006B7390">
                  <w:pPr>
                    <w:rPr>
                      <w:rFonts w:ascii="Garamond" w:hAnsi="Garamond"/>
                    </w:rPr>
                  </w:pPr>
                </w:p>
                <w:p w14:paraId="52FEC9FC" w14:textId="77777777" w:rsidR="006B7390" w:rsidRPr="00C1434C" w:rsidRDefault="006B7390">
                  <w:pPr>
                    <w:rPr>
                      <w:rFonts w:ascii="Garamond" w:hAnsi="Garamond"/>
                    </w:rPr>
                  </w:pPr>
                </w:p>
                <w:p w14:paraId="1397B772" w14:textId="77777777" w:rsidR="006B7390" w:rsidRPr="00C1434C" w:rsidRDefault="006B7390">
                  <w:pPr>
                    <w:rPr>
                      <w:rFonts w:ascii="Garamond" w:hAnsi="Garamond"/>
                    </w:rPr>
                  </w:pPr>
                </w:p>
                <w:p w14:paraId="3E653D4C" w14:textId="77777777" w:rsidR="006B7390" w:rsidRPr="00C1434C" w:rsidRDefault="006B7390">
                  <w:pPr>
                    <w:rPr>
                      <w:rFonts w:ascii="Garamond" w:hAnsi="Garamond"/>
                    </w:rPr>
                  </w:pPr>
                </w:p>
                <w:p w14:paraId="4CED5EE1" w14:textId="77777777" w:rsidR="00DB6A66" w:rsidRPr="00C1434C" w:rsidRDefault="00DB6A66">
                  <w:pPr>
                    <w:rPr>
                      <w:rFonts w:ascii="Garamond" w:hAnsi="Garamond"/>
                    </w:rPr>
                  </w:pPr>
                </w:p>
                <w:p w14:paraId="495DC883" w14:textId="77777777" w:rsidR="00DB6A66" w:rsidRPr="00C1434C" w:rsidRDefault="00DB6A66">
                  <w:pPr>
                    <w:rPr>
                      <w:rFonts w:ascii="Garamond" w:hAnsi="Garamond"/>
                    </w:rPr>
                  </w:pPr>
                </w:p>
                <w:p w14:paraId="2DE21D36" w14:textId="77777777" w:rsidR="00DB6A66" w:rsidRPr="00C1434C" w:rsidRDefault="00DB6A66">
                  <w:pPr>
                    <w:rPr>
                      <w:rFonts w:ascii="Garamond" w:hAnsi="Garamond"/>
                    </w:rPr>
                  </w:pPr>
                </w:p>
                <w:p w14:paraId="56876F5E" w14:textId="77777777" w:rsidR="006B7390" w:rsidRPr="00C1434C" w:rsidRDefault="006B7390">
                  <w:pPr>
                    <w:rPr>
                      <w:rFonts w:ascii="Garamond" w:hAnsi="Garamond"/>
                    </w:rPr>
                  </w:pPr>
                </w:p>
                <w:p w14:paraId="24C83F51" w14:textId="77777777" w:rsidR="006B7390" w:rsidRPr="00C1434C" w:rsidRDefault="006B7390">
                  <w:pPr>
                    <w:rPr>
                      <w:rFonts w:ascii="Garamond" w:hAnsi="Garamond"/>
                    </w:rPr>
                  </w:pPr>
                </w:p>
                <w:p w14:paraId="3131DBEC" w14:textId="77777777" w:rsidR="006B7390" w:rsidRPr="00C1434C" w:rsidRDefault="006B7390">
                  <w:pPr>
                    <w:rPr>
                      <w:rFonts w:ascii="Garamond" w:hAnsi="Garamond"/>
                    </w:rPr>
                  </w:pPr>
                </w:p>
                <w:p w14:paraId="60CEA9E0" w14:textId="77777777" w:rsidR="00DB6A66" w:rsidRPr="00C1434C" w:rsidRDefault="00DB6A66">
                  <w:pPr>
                    <w:rPr>
                      <w:rFonts w:ascii="Garamond" w:hAnsi="Garamond"/>
                    </w:rPr>
                  </w:pPr>
                </w:p>
                <w:p w14:paraId="7357D89A" w14:textId="77777777" w:rsidR="00A96D2B" w:rsidRPr="00C1434C" w:rsidRDefault="00A96D2B">
                  <w:pPr>
                    <w:rPr>
                      <w:rFonts w:ascii="Garamond" w:hAnsi="Garamond"/>
                    </w:rPr>
                  </w:pPr>
                </w:p>
                <w:p w14:paraId="0C1D912C" w14:textId="77777777" w:rsidR="00DB6A66" w:rsidRPr="00C1434C" w:rsidRDefault="00DB6A66">
                  <w:pPr>
                    <w:rPr>
                      <w:rFonts w:ascii="Garamond" w:hAnsi="Garamond"/>
                    </w:rPr>
                  </w:pPr>
                </w:p>
                <w:p w14:paraId="6556F6F6" w14:textId="77777777" w:rsidR="006B7390" w:rsidRPr="00C1434C" w:rsidRDefault="006B7390">
                  <w:pPr>
                    <w:rPr>
                      <w:rFonts w:ascii="Garamond" w:hAnsi="Garamond"/>
                    </w:rPr>
                  </w:pPr>
                </w:p>
              </w:tc>
            </w:tr>
            <w:tr w:rsidR="006143AE" w:rsidRPr="00C1434C" w14:paraId="524801D9" w14:textId="77777777" w:rsidTr="006264D0">
              <w:trPr>
                <w:trHeight w:val="621"/>
              </w:trPr>
              <w:tc>
                <w:tcPr>
                  <w:tcW w:w="10800" w:type="dxa"/>
                  <w:shd w:val="clear" w:color="auto" w:fill="auto"/>
                  <w:vAlign w:val="bottom"/>
                </w:tcPr>
                <w:p w14:paraId="2D1679B6" w14:textId="77777777" w:rsidR="006B7390" w:rsidRPr="00C1434C" w:rsidRDefault="00DB6A66">
                  <w:pPr>
                    <w:rPr>
                      <w:rFonts w:ascii="Garamond" w:hAnsi="Garamond"/>
                      <w:b/>
                      <w:sz w:val="23"/>
                      <w:szCs w:val="23"/>
                    </w:rPr>
                  </w:pPr>
                  <w:r w:rsidRPr="00C1434C">
                    <w:rPr>
                      <w:rFonts w:ascii="Garamond" w:hAnsi="Garamond"/>
                      <w:b/>
                      <w:sz w:val="23"/>
                      <w:szCs w:val="23"/>
                    </w:rPr>
                    <w:t>P</w:t>
                  </w:r>
                  <w:r w:rsidR="006264D0" w:rsidRPr="00C1434C">
                    <w:rPr>
                      <w:rFonts w:ascii="Garamond" w:hAnsi="Garamond"/>
                      <w:b/>
                      <w:sz w:val="23"/>
                      <w:szCs w:val="23"/>
                    </w:rPr>
                    <w:t>rovide a brief description</w:t>
                  </w:r>
                  <w:r w:rsidR="00EA334D" w:rsidRPr="00C1434C">
                    <w:rPr>
                      <w:rFonts w:ascii="Garamond" w:hAnsi="Garamond"/>
                      <w:b/>
                      <w:sz w:val="23"/>
                      <w:szCs w:val="23"/>
                    </w:rPr>
                    <w:t xml:space="preserve"> of the ev</w:t>
                  </w:r>
                  <w:r w:rsidR="006264D0" w:rsidRPr="00C1434C">
                    <w:rPr>
                      <w:rFonts w:ascii="Garamond" w:hAnsi="Garamond"/>
                      <w:b/>
                      <w:sz w:val="23"/>
                      <w:szCs w:val="23"/>
                    </w:rPr>
                    <w:t>aluation schedule and methods to be used by the preceptor to evaluate the student’s performance.</w:t>
                  </w:r>
                </w:p>
              </w:tc>
            </w:tr>
            <w:tr w:rsidR="006264D0" w:rsidRPr="00C1434C" w14:paraId="64E0335A" w14:textId="77777777" w:rsidTr="006264D0">
              <w:trPr>
                <w:trHeight w:val="621"/>
              </w:trPr>
              <w:tc>
                <w:tcPr>
                  <w:tcW w:w="10800" w:type="dxa"/>
                  <w:shd w:val="clear" w:color="auto" w:fill="auto"/>
                  <w:vAlign w:val="bottom"/>
                </w:tcPr>
                <w:p w14:paraId="2F7BCDA8" w14:textId="77777777" w:rsidR="006264D0" w:rsidRPr="00C1434C" w:rsidRDefault="006264D0">
                  <w:pPr>
                    <w:rPr>
                      <w:rFonts w:ascii="Garamond" w:hAnsi="Garamond"/>
                      <w:b/>
                    </w:rPr>
                  </w:pPr>
                </w:p>
                <w:p w14:paraId="3B8D681E" w14:textId="77777777" w:rsidR="006264D0" w:rsidRPr="00C1434C" w:rsidRDefault="006264D0">
                  <w:pPr>
                    <w:rPr>
                      <w:rFonts w:ascii="Garamond" w:hAnsi="Garamond"/>
                      <w:b/>
                    </w:rPr>
                  </w:pPr>
                </w:p>
                <w:p w14:paraId="3AE028AE" w14:textId="77777777" w:rsidR="006264D0" w:rsidRPr="00C1434C" w:rsidRDefault="006264D0">
                  <w:pPr>
                    <w:rPr>
                      <w:rFonts w:ascii="Garamond" w:hAnsi="Garamond"/>
                      <w:b/>
                    </w:rPr>
                  </w:pPr>
                </w:p>
                <w:p w14:paraId="448576A0" w14:textId="77777777" w:rsidR="006264D0" w:rsidRPr="00C1434C" w:rsidRDefault="006264D0">
                  <w:pPr>
                    <w:rPr>
                      <w:rFonts w:ascii="Garamond" w:hAnsi="Garamond"/>
                      <w:b/>
                    </w:rPr>
                  </w:pPr>
                </w:p>
                <w:p w14:paraId="4F24A2AE" w14:textId="77777777" w:rsidR="006264D0" w:rsidRPr="00C1434C" w:rsidRDefault="006264D0">
                  <w:pPr>
                    <w:rPr>
                      <w:rFonts w:ascii="Garamond" w:hAnsi="Garamond"/>
                      <w:b/>
                    </w:rPr>
                  </w:pPr>
                </w:p>
                <w:p w14:paraId="4B81BCC9" w14:textId="77777777" w:rsidR="006264D0" w:rsidRPr="00C1434C" w:rsidRDefault="006264D0">
                  <w:pPr>
                    <w:rPr>
                      <w:rFonts w:ascii="Garamond" w:hAnsi="Garamond"/>
                      <w:b/>
                    </w:rPr>
                  </w:pPr>
                </w:p>
                <w:p w14:paraId="4B34411D" w14:textId="77777777" w:rsidR="006264D0" w:rsidRPr="00C1434C" w:rsidRDefault="006264D0">
                  <w:pPr>
                    <w:rPr>
                      <w:rFonts w:ascii="Garamond" w:hAnsi="Garamond"/>
                      <w:b/>
                    </w:rPr>
                  </w:pPr>
                </w:p>
                <w:p w14:paraId="2EB2C410" w14:textId="77777777" w:rsidR="006264D0" w:rsidRPr="00C1434C" w:rsidRDefault="006264D0">
                  <w:pPr>
                    <w:rPr>
                      <w:rFonts w:ascii="Garamond" w:hAnsi="Garamond"/>
                      <w:b/>
                    </w:rPr>
                  </w:pPr>
                </w:p>
                <w:p w14:paraId="1B185B14" w14:textId="77777777" w:rsidR="00A96D2B" w:rsidRPr="00C1434C" w:rsidRDefault="00A96D2B">
                  <w:pPr>
                    <w:rPr>
                      <w:rFonts w:ascii="Garamond" w:hAnsi="Garamond"/>
                      <w:b/>
                    </w:rPr>
                  </w:pPr>
                </w:p>
                <w:p w14:paraId="106AC9C3" w14:textId="77777777" w:rsidR="006264D0" w:rsidRPr="00C1434C" w:rsidRDefault="006264D0">
                  <w:pPr>
                    <w:rPr>
                      <w:rFonts w:ascii="Garamond" w:hAnsi="Garamond"/>
                      <w:b/>
                    </w:rPr>
                  </w:pPr>
                </w:p>
                <w:p w14:paraId="6BCAF9DB" w14:textId="77777777" w:rsidR="006264D0" w:rsidRPr="00C1434C" w:rsidRDefault="006264D0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14:paraId="081EFA03" w14:textId="77777777" w:rsidR="00A70739" w:rsidRPr="00C1434C" w:rsidRDefault="00A70739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14:paraId="265AD0E5" w14:textId="77777777" w:rsidR="00A70739" w:rsidRPr="00C1434C" w:rsidRDefault="00A70739">
      <w:pPr>
        <w:pStyle w:val="NoSpacing"/>
        <w:rPr>
          <w:rFonts w:ascii="Garamond" w:hAnsi="Garamond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10800"/>
      </w:tblGrid>
      <w:tr w:rsidR="00A70739" w:rsidRPr="00C1434C" w14:paraId="28BD6424" w14:textId="77777777" w:rsidTr="00C1434C">
        <w:trPr>
          <w:trHeight w:val="999"/>
        </w:trPr>
        <w:tc>
          <w:tcPr>
            <w:tcW w:w="108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6B7390" w:rsidRPr="00C1434C" w14:paraId="59E5CAC3" w14:textId="77777777" w:rsidTr="006264D0">
              <w:tc>
                <w:tcPr>
                  <w:tcW w:w="10800" w:type="dxa"/>
                  <w:shd w:val="clear" w:color="auto" w:fill="auto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mpany name and interview date and time"/>
                  </w:tblPr>
                  <w:tblGrid>
                    <w:gridCol w:w="2520"/>
                    <w:gridCol w:w="5220"/>
                    <w:gridCol w:w="3060"/>
                  </w:tblGrid>
                  <w:tr w:rsidR="002918AA" w:rsidRPr="00C1434C" w14:paraId="01D03553" w14:textId="77777777" w:rsidTr="002918AA">
                    <w:trPr>
                      <w:trHeight w:val="432"/>
                    </w:trPr>
                    <w:tc>
                      <w:tcPr>
                        <w:tcW w:w="2520" w:type="dxa"/>
                        <w:vAlign w:val="bottom"/>
                      </w:tcPr>
                      <w:p w14:paraId="050CA455" w14:textId="77777777" w:rsidR="002918AA" w:rsidRPr="00C1434C" w:rsidRDefault="002918AA" w:rsidP="00E14D16">
                        <w:pPr>
                          <w:rPr>
                            <w:rFonts w:ascii="Garamond" w:hAnsi="Garamond"/>
                            <w:b/>
                            <w:sz w:val="23"/>
                            <w:szCs w:val="23"/>
                          </w:rPr>
                        </w:pPr>
                        <w:r w:rsidRPr="00C1434C">
                          <w:rPr>
                            <w:rFonts w:ascii="Garamond" w:hAnsi="Garamond"/>
                            <w:b/>
                            <w:sz w:val="23"/>
                            <w:szCs w:val="23"/>
                          </w:rPr>
                          <w:t>Student’s Signature: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14:paraId="5108FAC3" w14:textId="77777777" w:rsidR="002918AA" w:rsidRPr="00C1434C" w:rsidRDefault="002918AA" w:rsidP="00E14D16">
                        <w:pPr>
                          <w:rPr>
                            <w:rFonts w:ascii="Garamond" w:hAnsi="Garamond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14:paraId="6088F948" w14:textId="77777777" w:rsidR="002918AA" w:rsidRPr="00C1434C" w:rsidRDefault="002918AA" w:rsidP="00E14D16">
                        <w:pPr>
                          <w:rPr>
                            <w:rFonts w:ascii="Garamond" w:hAnsi="Garamond"/>
                            <w:b/>
                            <w:sz w:val="23"/>
                            <w:szCs w:val="23"/>
                          </w:rPr>
                        </w:pPr>
                        <w:r w:rsidRPr="00C1434C">
                          <w:rPr>
                            <w:rFonts w:ascii="Garamond" w:hAnsi="Garamond"/>
                            <w:b/>
                            <w:sz w:val="23"/>
                            <w:szCs w:val="23"/>
                          </w:rPr>
                          <w:t xml:space="preserve">Date: </w:t>
                        </w:r>
                      </w:p>
                    </w:tc>
                  </w:tr>
                </w:tbl>
                <w:p w14:paraId="2B9A4F6D" w14:textId="77777777" w:rsidR="006B7390" w:rsidRPr="00C1434C" w:rsidRDefault="006B7390" w:rsidP="00E14D16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</w:tc>
            </w:tr>
            <w:tr w:rsidR="006B7390" w:rsidRPr="00C1434C" w14:paraId="047630A8" w14:textId="77777777" w:rsidTr="006264D0">
              <w:tc>
                <w:tcPr>
                  <w:tcW w:w="10800" w:type="dxa"/>
                  <w:shd w:val="clear" w:color="auto" w:fill="auto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terviewer name"/>
                  </w:tblPr>
                  <w:tblGrid>
                    <w:gridCol w:w="2520"/>
                    <w:gridCol w:w="5220"/>
                    <w:gridCol w:w="3060"/>
                  </w:tblGrid>
                  <w:tr w:rsidR="002918AA" w:rsidRPr="00C1434C" w14:paraId="4F1791C8" w14:textId="77777777" w:rsidTr="002918AA">
                    <w:trPr>
                      <w:trHeight w:val="432"/>
                    </w:trPr>
                    <w:tc>
                      <w:tcPr>
                        <w:tcW w:w="2520" w:type="dxa"/>
                        <w:vAlign w:val="bottom"/>
                      </w:tcPr>
                      <w:p w14:paraId="5FA0743A" w14:textId="77777777" w:rsidR="002918AA" w:rsidRPr="00C1434C" w:rsidRDefault="002918AA" w:rsidP="00E14D16">
                        <w:pPr>
                          <w:rPr>
                            <w:rFonts w:ascii="Garamond" w:hAnsi="Garamond"/>
                            <w:b/>
                            <w:sz w:val="23"/>
                            <w:szCs w:val="23"/>
                          </w:rPr>
                        </w:pPr>
                        <w:r w:rsidRPr="00C1434C">
                          <w:rPr>
                            <w:rFonts w:ascii="Garamond" w:hAnsi="Garamond"/>
                            <w:b/>
                            <w:sz w:val="23"/>
                            <w:szCs w:val="23"/>
                          </w:rPr>
                          <w:t>Preceptor’s Signature:</w:t>
                        </w:r>
                      </w:p>
                    </w:tc>
                    <w:tc>
                      <w:tcPr>
                        <w:tcW w:w="522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14:paraId="2997C9A9" w14:textId="77777777" w:rsidR="002918AA" w:rsidRPr="00C1434C" w:rsidRDefault="002918AA" w:rsidP="00E14D16">
                        <w:pPr>
                          <w:rPr>
                            <w:rFonts w:ascii="Garamond" w:hAnsi="Garamond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3060" w:type="dxa"/>
                        <w:tcBorders>
                          <w:bottom w:val="single" w:sz="4" w:space="0" w:color="000000" w:themeColor="text1"/>
                        </w:tcBorders>
                        <w:vAlign w:val="bottom"/>
                      </w:tcPr>
                      <w:p w14:paraId="3F202426" w14:textId="77777777" w:rsidR="002918AA" w:rsidRPr="00C1434C" w:rsidRDefault="002918AA" w:rsidP="00E14D16">
                        <w:pPr>
                          <w:rPr>
                            <w:rFonts w:ascii="Garamond" w:hAnsi="Garamond"/>
                            <w:b/>
                            <w:sz w:val="23"/>
                            <w:szCs w:val="23"/>
                          </w:rPr>
                        </w:pPr>
                        <w:r w:rsidRPr="00C1434C">
                          <w:rPr>
                            <w:rFonts w:ascii="Garamond" w:hAnsi="Garamond"/>
                            <w:b/>
                            <w:sz w:val="23"/>
                            <w:szCs w:val="23"/>
                          </w:rPr>
                          <w:t>Date:</w:t>
                        </w:r>
                      </w:p>
                    </w:tc>
                  </w:tr>
                </w:tbl>
                <w:p w14:paraId="5640868A" w14:textId="77777777" w:rsidR="006B7390" w:rsidRPr="00C1434C" w:rsidRDefault="006B7390" w:rsidP="00E14D16">
                  <w:pPr>
                    <w:rPr>
                      <w:rFonts w:ascii="Garamond" w:hAnsi="Garamond"/>
                      <w:sz w:val="23"/>
                      <w:szCs w:val="23"/>
                    </w:rPr>
                  </w:pPr>
                </w:p>
              </w:tc>
            </w:tr>
          </w:tbl>
          <w:p w14:paraId="45354C50" w14:textId="77777777" w:rsidR="00A70739" w:rsidRPr="00C1434C" w:rsidRDefault="00A70739">
            <w:pPr>
              <w:rPr>
                <w:rFonts w:ascii="Garamond" w:hAnsi="Garamond"/>
              </w:rPr>
            </w:pPr>
          </w:p>
        </w:tc>
      </w:tr>
    </w:tbl>
    <w:p w14:paraId="04B79312" w14:textId="77777777" w:rsidR="00A70739" w:rsidRDefault="00A70739" w:rsidP="006B7390"/>
    <w:sectPr w:rsidR="00A70739" w:rsidSect="00A96D2B">
      <w:pgSz w:w="12240" w:h="15840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B836D" w14:textId="77777777" w:rsidR="00C765D8" w:rsidRDefault="00C765D8">
      <w:pPr>
        <w:spacing w:line="240" w:lineRule="auto"/>
      </w:pPr>
      <w:r>
        <w:separator/>
      </w:r>
    </w:p>
  </w:endnote>
  <w:endnote w:type="continuationSeparator" w:id="0">
    <w:p w14:paraId="1CAE09BF" w14:textId="77777777" w:rsidR="00C765D8" w:rsidRDefault="00C76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45298" w14:textId="77777777" w:rsidR="00C765D8" w:rsidRDefault="00C765D8">
      <w:pPr>
        <w:spacing w:line="240" w:lineRule="auto"/>
      </w:pPr>
      <w:r>
        <w:separator/>
      </w:r>
    </w:p>
  </w:footnote>
  <w:footnote w:type="continuationSeparator" w:id="0">
    <w:p w14:paraId="22BA1274" w14:textId="77777777" w:rsidR="00C765D8" w:rsidRDefault="00C765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0AA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624A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D60C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58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24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B041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E9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F8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3E0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D2D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FB"/>
    <w:rsid w:val="001761AE"/>
    <w:rsid w:val="001A6F02"/>
    <w:rsid w:val="002918AA"/>
    <w:rsid w:val="00345423"/>
    <w:rsid w:val="003D558E"/>
    <w:rsid w:val="004A15FB"/>
    <w:rsid w:val="0057412C"/>
    <w:rsid w:val="005A78D0"/>
    <w:rsid w:val="006143AE"/>
    <w:rsid w:val="006264D0"/>
    <w:rsid w:val="006B7390"/>
    <w:rsid w:val="0079011C"/>
    <w:rsid w:val="0083489D"/>
    <w:rsid w:val="009C56DE"/>
    <w:rsid w:val="00A00102"/>
    <w:rsid w:val="00A70739"/>
    <w:rsid w:val="00A96D2B"/>
    <w:rsid w:val="00B65062"/>
    <w:rsid w:val="00C1434C"/>
    <w:rsid w:val="00C57803"/>
    <w:rsid w:val="00C765D8"/>
    <w:rsid w:val="00D70E8F"/>
    <w:rsid w:val="00DB6A66"/>
    <w:rsid w:val="00EA334D"/>
    <w:rsid w:val="00F8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841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customStyle="1" w:styleId="FieldText">
    <w:name w:val="Field Text"/>
    <w:basedOn w:val="Normal"/>
    <w:next w:val="Normal"/>
    <w:link w:val="FieldTextChar"/>
    <w:qFormat/>
    <w:rsid w:val="00345423"/>
    <w:pPr>
      <w:spacing w:line="240" w:lineRule="auto"/>
    </w:pPr>
    <w:rPr>
      <w:rFonts w:eastAsia="Times New Roman" w:cs="Times New Roman"/>
      <w:b/>
      <w:spacing w:val="0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345423"/>
    <w:rPr>
      <w:rFonts w:eastAsia="Times New Roman" w:cs="Times New Roman"/>
      <w:b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keepNext/>
      <w:keepLines/>
      <w:spacing w:before="1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FFFFFF" w:themeColor="background1"/>
      <w:spacing w:val="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Pr>
      <w:b/>
      <w:bCs/>
      <w:spacing w:val="4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unhideWhenUsed/>
    <w:qFormat/>
    <w:pPr>
      <w:spacing w:after="0" w:line="240" w:lineRule="auto"/>
    </w:pPr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customStyle="1" w:styleId="FieldText">
    <w:name w:val="Field Text"/>
    <w:basedOn w:val="Normal"/>
    <w:next w:val="Normal"/>
    <w:link w:val="FieldTextChar"/>
    <w:qFormat/>
    <w:rsid w:val="00345423"/>
    <w:pPr>
      <w:spacing w:line="240" w:lineRule="auto"/>
    </w:pPr>
    <w:rPr>
      <w:rFonts w:eastAsia="Times New Roman" w:cs="Times New Roman"/>
      <w:b/>
      <w:spacing w:val="0"/>
      <w:sz w:val="19"/>
      <w:szCs w:val="19"/>
      <w:lang w:eastAsia="en-US"/>
    </w:rPr>
  </w:style>
  <w:style w:type="character" w:customStyle="1" w:styleId="FieldTextChar">
    <w:name w:val="Field Text Char"/>
    <w:basedOn w:val="DefaultParagraphFont"/>
    <w:link w:val="FieldText"/>
    <w:rsid w:val="00345423"/>
    <w:rPr>
      <w:rFonts w:eastAsia="Times New Roman" w:cs="Times New Roman"/>
      <w:b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kkiballentine:Desktop:NB%20Folder:2013%20Externships%20Forms: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2CEC-392B-41A4-AF8C-39F66B8813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New.dotx</Template>
  <TotalTime>0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2013-05-14T21:07:00Z</dcterms:created>
  <dcterms:modified xsi:type="dcterms:W3CDTF">2014-05-12T15:28:00Z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TC040216489991</vt:lpwstr>
  </property>
</Properties>
</file>